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D10CA" w14:textId="1031A7B8" w:rsidR="00CD4B6A" w:rsidRPr="00F40D62" w:rsidRDefault="00EC70C7" w:rsidP="00806AAC">
      <w:pPr>
        <w:pStyle w:val="Title"/>
        <w:spacing w:before="480" w:after="240"/>
        <w:rPr>
          <w:rFonts w:ascii="Avenida LET Plain:1.0" w:hAnsi="Avenida LET Plain:1.0"/>
          <w:color w:val="595959" w:themeColor="text1" w:themeTint="A6"/>
        </w:rPr>
      </w:pPr>
      <w:r w:rsidRPr="00F40D62">
        <w:rPr>
          <w:rFonts w:ascii="Avenida LET Plain:1.0" w:hAnsi="Avenida LET Plain:1.0"/>
          <w:color w:val="595959" w:themeColor="text1" w:themeTint="A6"/>
        </w:rPr>
        <w:t>Booking confirmation</w:t>
      </w:r>
      <w:r w:rsidR="00226F5E" w:rsidRPr="00F40D62">
        <w:rPr>
          <w:rFonts w:ascii="Avenida LET Plain:1.0" w:hAnsi="Avenida LET Plain:1.0"/>
          <w:color w:val="595959" w:themeColor="text1" w:themeTint="A6"/>
        </w:rPr>
        <w:t xml:space="preserve">   </w:t>
      </w:r>
      <w:proofErr w:type="gramStart"/>
      <w:r w:rsidR="00226F5E" w:rsidRPr="00F40D62">
        <w:rPr>
          <w:rFonts w:ascii="Avenida LET Plain:1.0" w:hAnsi="Avenida LET Plain:1.0"/>
          <w:color w:val="595959" w:themeColor="text1" w:themeTint="A6"/>
        </w:rPr>
        <w:t xml:space="preserve">/   </w:t>
      </w:r>
      <w:r w:rsidR="00354A35" w:rsidRPr="00F40D62">
        <w:rPr>
          <w:rFonts w:ascii="Avenida LET Plain:1.0" w:hAnsi="Avenida LET Plain:1.0"/>
          <w:color w:val="595959" w:themeColor="text1" w:themeTint="A6"/>
        </w:rPr>
        <w:t>C</w:t>
      </w:r>
      <w:r w:rsidR="00226F5E" w:rsidRPr="00F40D62">
        <w:rPr>
          <w:rFonts w:ascii="Avenida LET Plain:1.0" w:hAnsi="Avenida LET Plain:1.0"/>
          <w:color w:val="595959" w:themeColor="text1" w:themeTint="A6"/>
        </w:rPr>
        <w:t>heck</w:t>
      </w:r>
      <w:proofErr w:type="gramEnd"/>
      <w:r w:rsidR="00226F5E" w:rsidRPr="00F40D62">
        <w:rPr>
          <w:rFonts w:ascii="Avenida LET Plain:1.0" w:hAnsi="Avenida LET Plain:1.0"/>
          <w:color w:val="595959" w:themeColor="text1" w:themeTint="A6"/>
        </w:rPr>
        <w:t xml:space="preserve"> list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805"/>
        <w:gridCol w:w="3540"/>
        <w:gridCol w:w="993"/>
        <w:gridCol w:w="3685"/>
      </w:tblGrid>
      <w:tr w:rsidR="00EC70C7" w:rsidRPr="00EC70C7" w14:paraId="3EA2AB52" w14:textId="77777777" w:rsidTr="00F801FE">
        <w:tc>
          <w:tcPr>
            <w:tcW w:w="2805" w:type="dxa"/>
            <w:tcBorders>
              <w:top w:val="single" w:sz="6" w:space="0" w:color="auto"/>
            </w:tcBorders>
            <w:vAlign w:val="center"/>
          </w:tcPr>
          <w:p w14:paraId="2649BCB9" w14:textId="77777777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  <w:r w:rsidRPr="00EC70C7">
              <w:rPr>
                <w:rFonts w:ascii="Avenir Book" w:hAnsi="Avenir Book"/>
              </w:rPr>
              <w:t>CLIENT</w:t>
            </w:r>
          </w:p>
        </w:tc>
        <w:tc>
          <w:tcPr>
            <w:tcW w:w="8218" w:type="dxa"/>
            <w:gridSpan w:val="3"/>
            <w:vAlign w:val="center"/>
          </w:tcPr>
          <w:p w14:paraId="75D9C68B" w14:textId="185B77D3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645F86" w:rsidRPr="00EC70C7" w14:paraId="7E448BB9" w14:textId="77777777" w:rsidTr="00675663">
        <w:tc>
          <w:tcPr>
            <w:tcW w:w="2805" w:type="dxa"/>
            <w:tcBorders>
              <w:bottom w:val="single" w:sz="6" w:space="0" w:color="auto"/>
            </w:tcBorders>
            <w:vAlign w:val="center"/>
          </w:tcPr>
          <w:p w14:paraId="01934721" w14:textId="5A43E3E0" w:rsidR="00645F86" w:rsidRPr="00EC70C7" w:rsidRDefault="00645F86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Contact Name</w:t>
            </w:r>
          </w:p>
        </w:tc>
        <w:tc>
          <w:tcPr>
            <w:tcW w:w="3540" w:type="dxa"/>
            <w:vAlign w:val="center"/>
          </w:tcPr>
          <w:p w14:paraId="1F0E0CCC" w14:textId="77777777" w:rsidR="00645F86" w:rsidRPr="00EC70C7" w:rsidRDefault="00645F86" w:rsidP="00530790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993" w:type="dxa"/>
            <w:vAlign w:val="center"/>
          </w:tcPr>
          <w:p w14:paraId="58F8C75C" w14:textId="4816CD7E" w:rsidR="00645F86" w:rsidRPr="00EC70C7" w:rsidRDefault="00645F86" w:rsidP="00675663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Phone</w:t>
            </w:r>
            <w:r w:rsidR="00675663">
              <w:rPr>
                <w:rFonts w:ascii="Avenir Book" w:hAnsi="Avenir Book"/>
              </w:rPr>
              <w:t>: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14:paraId="0A1C6467" w14:textId="72B65C1D" w:rsidR="00645F86" w:rsidRPr="00EC70C7" w:rsidRDefault="00645F86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EC70C7" w:rsidRPr="00EC70C7" w14:paraId="393E7C98" w14:textId="77777777" w:rsidTr="00F801FE">
        <w:tc>
          <w:tcPr>
            <w:tcW w:w="2805" w:type="dxa"/>
            <w:tcBorders>
              <w:top w:val="single" w:sz="6" w:space="0" w:color="auto"/>
            </w:tcBorders>
            <w:vAlign w:val="center"/>
          </w:tcPr>
          <w:p w14:paraId="26B1286A" w14:textId="77777777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Performance date</w:t>
            </w:r>
          </w:p>
        </w:tc>
        <w:tc>
          <w:tcPr>
            <w:tcW w:w="8218" w:type="dxa"/>
            <w:gridSpan w:val="3"/>
            <w:vAlign w:val="center"/>
          </w:tcPr>
          <w:p w14:paraId="75683176" w14:textId="755D3852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EC70C7" w:rsidRPr="00EC70C7" w14:paraId="53CCBD27" w14:textId="77777777" w:rsidTr="00F801FE">
        <w:tc>
          <w:tcPr>
            <w:tcW w:w="2805" w:type="dxa"/>
            <w:vAlign w:val="center"/>
          </w:tcPr>
          <w:p w14:paraId="2D3EAF75" w14:textId="77777777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Times</w:t>
            </w:r>
          </w:p>
        </w:tc>
        <w:tc>
          <w:tcPr>
            <w:tcW w:w="8218" w:type="dxa"/>
            <w:gridSpan w:val="3"/>
            <w:vAlign w:val="center"/>
          </w:tcPr>
          <w:p w14:paraId="58DDE5FB" w14:textId="741206FB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EC70C7" w:rsidRPr="00EC70C7" w14:paraId="43738CF9" w14:textId="77777777" w:rsidTr="00F801FE">
        <w:tc>
          <w:tcPr>
            <w:tcW w:w="2805" w:type="dxa"/>
            <w:tcBorders>
              <w:bottom w:val="single" w:sz="6" w:space="0" w:color="auto"/>
            </w:tcBorders>
            <w:vAlign w:val="center"/>
          </w:tcPr>
          <w:p w14:paraId="70815B61" w14:textId="77777777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Sets</w:t>
            </w:r>
          </w:p>
        </w:tc>
        <w:tc>
          <w:tcPr>
            <w:tcW w:w="8218" w:type="dxa"/>
            <w:gridSpan w:val="3"/>
            <w:vAlign w:val="center"/>
          </w:tcPr>
          <w:p w14:paraId="2D9B8CC1" w14:textId="1A36CFC8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EC70C7" w:rsidRPr="00EC70C7" w14:paraId="4E9A4C97" w14:textId="77777777" w:rsidTr="00F801FE">
        <w:tc>
          <w:tcPr>
            <w:tcW w:w="2805" w:type="dxa"/>
            <w:tcBorders>
              <w:top w:val="single" w:sz="6" w:space="0" w:color="auto"/>
            </w:tcBorders>
            <w:vAlign w:val="center"/>
          </w:tcPr>
          <w:p w14:paraId="42F40386" w14:textId="77777777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Venue</w:t>
            </w:r>
          </w:p>
        </w:tc>
        <w:tc>
          <w:tcPr>
            <w:tcW w:w="8218" w:type="dxa"/>
            <w:gridSpan w:val="3"/>
            <w:vAlign w:val="center"/>
          </w:tcPr>
          <w:p w14:paraId="26380811" w14:textId="4F8304D6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EC70C7" w:rsidRPr="00EC70C7" w14:paraId="2AC5EDD4" w14:textId="77777777" w:rsidTr="00F801FE">
        <w:tc>
          <w:tcPr>
            <w:tcW w:w="2805" w:type="dxa"/>
            <w:vAlign w:val="center"/>
          </w:tcPr>
          <w:p w14:paraId="10792396" w14:textId="77777777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Address</w:t>
            </w:r>
          </w:p>
        </w:tc>
        <w:tc>
          <w:tcPr>
            <w:tcW w:w="8218" w:type="dxa"/>
            <w:gridSpan w:val="3"/>
            <w:vAlign w:val="center"/>
          </w:tcPr>
          <w:p w14:paraId="1256E618" w14:textId="02879211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EC70C7" w:rsidRPr="00EC70C7" w14:paraId="4DD1A3B3" w14:textId="77777777" w:rsidTr="00F801FE">
        <w:tc>
          <w:tcPr>
            <w:tcW w:w="2805" w:type="dxa"/>
            <w:vAlign w:val="center"/>
          </w:tcPr>
          <w:p w14:paraId="06419FF5" w14:textId="77777777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Fee (GNR)</w:t>
            </w:r>
          </w:p>
        </w:tc>
        <w:tc>
          <w:tcPr>
            <w:tcW w:w="8218" w:type="dxa"/>
            <w:gridSpan w:val="3"/>
            <w:vAlign w:val="center"/>
          </w:tcPr>
          <w:p w14:paraId="1EA2277D" w14:textId="36CF001E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EC70C7" w:rsidRPr="00EC70C7" w14:paraId="45A49F99" w14:textId="77777777" w:rsidTr="00F801FE">
        <w:tc>
          <w:tcPr>
            <w:tcW w:w="2805" w:type="dxa"/>
            <w:vAlign w:val="center"/>
          </w:tcPr>
          <w:p w14:paraId="7E81FA31" w14:textId="77777777" w:rsid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Arrival</w:t>
            </w:r>
          </w:p>
        </w:tc>
        <w:tc>
          <w:tcPr>
            <w:tcW w:w="8218" w:type="dxa"/>
            <w:gridSpan w:val="3"/>
            <w:vAlign w:val="center"/>
          </w:tcPr>
          <w:p w14:paraId="5B6826C8" w14:textId="2C40A601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F40D62" w:rsidRPr="00EC70C7" w14:paraId="3A2FA5EE" w14:textId="77777777" w:rsidTr="00F801FE">
        <w:tc>
          <w:tcPr>
            <w:tcW w:w="2805" w:type="dxa"/>
            <w:vAlign w:val="center"/>
          </w:tcPr>
          <w:p w14:paraId="3A4C305C" w14:textId="50FD7500" w:rsidR="00F40D62" w:rsidRDefault="00F40D62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Parking</w:t>
            </w:r>
          </w:p>
        </w:tc>
        <w:tc>
          <w:tcPr>
            <w:tcW w:w="8218" w:type="dxa"/>
            <w:gridSpan w:val="3"/>
            <w:vAlign w:val="center"/>
          </w:tcPr>
          <w:p w14:paraId="17E7FF08" w14:textId="77777777" w:rsidR="00F40D62" w:rsidRPr="00EC70C7" w:rsidRDefault="00F40D62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EC70C7" w:rsidRPr="00EC70C7" w14:paraId="64E0D3A5" w14:textId="77777777" w:rsidTr="00F801FE">
        <w:tc>
          <w:tcPr>
            <w:tcW w:w="2805" w:type="dxa"/>
            <w:vAlign w:val="center"/>
          </w:tcPr>
          <w:p w14:paraId="578B7B5C" w14:textId="6729FED4" w:rsid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Access</w:t>
            </w:r>
            <w:r w:rsidR="00F40D62">
              <w:rPr>
                <w:rFonts w:ascii="Avenir Book" w:hAnsi="Avenir Book"/>
              </w:rPr>
              <w:t xml:space="preserve"> </w:t>
            </w:r>
          </w:p>
        </w:tc>
        <w:tc>
          <w:tcPr>
            <w:tcW w:w="8218" w:type="dxa"/>
            <w:gridSpan w:val="3"/>
            <w:vAlign w:val="center"/>
          </w:tcPr>
          <w:p w14:paraId="1D085CE7" w14:textId="2FD06471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EC70C7" w:rsidRPr="00EC70C7" w14:paraId="0C4FE2CC" w14:textId="77777777" w:rsidTr="00F801FE">
        <w:tc>
          <w:tcPr>
            <w:tcW w:w="2805" w:type="dxa"/>
            <w:vAlign w:val="center"/>
          </w:tcPr>
          <w:p w14:paraId="202456F5" w14:textId="77777777" w:rsid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Performance area</w:t>
            </w:r>
            <w:r w:rsidR="00530790">
              <w:rPr>
                <w:rFonts w:ascii="Avenir Book" w:hAnsi="Avenir Book"/>
              </w:rPr>
              <w:t>/size</w:t>
            </w:r>
          </w:p>
        </w:tc>
        <w:tc>
          <w:tcPr>
            <w:tcW w:w="8218" w:type="dxa"/>
            <w:gridSpan w:val="3"/>
            <w:vAlign w:val="center"/>
          </w:tcPr>
          <w:p w14:paraId="2D28ABB4" w14:textId="79E96113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EC70C7" w:rsidRPr="00EC70C7" w14:paraId="4C33850F" w14:textId="77777777" w:rsidTr="00F801FE">
        <w:tc>
          <w:tcPr>
            <w:tcW w:w="2805" w:type="dxa"/>
            <w:vAlign w:val="center"/>
          </w:tcPr>
          <w:p w14:paraId="6FBC6DBE" w14:textId="77777777" w:rsid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Production</w:t>
            </w:r>
          </w:p>
        </w:tc>
        <w:tc>
          <w:tcPr>
            <w:tcW w:w="8218" w:type="dxa"/>
            <w:gridSpan w:val="3"/>
            <w:vAlign w:val="center"/>
          </w:tcPr>
          <w:p w14:paraId="2ACB16B9" w14:textId="0AE4CC80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EC70C7" w:rsidRPr="00EC70C7" w14:paraId="29B25078" w14:textId="77777777" w:rsidTr="00F801FE">
        <w:tc>
          <w:tcPr>
            <w:tcW w:w="2805" w:type="dxa"/>
            <w:vAlign w:val="center"/>
          </w:tcPr>
          <w:p w14:paraId="6F845FB9" w14:textId="77777777" w:rsid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Power</w:t>
            </w:r>
          </w:p>
        </w:tc>
        <w:tc>
          <w:tcPr>
            <w:tcW w:w="8218" w:type="dxa"/>
            <w:gridSpan w:val="3"/>
            <w:vAlign w:val="center"/>
          </w:tcPr>
          <w:p w14:paraId="44591CCA" w14:textId="77777777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EC70C7" w:rsidRPr="00EC70C7" w14:paraId="044629E9" w14:textId="77777777" w:rsidTr="00F801FE">
        <w:tc>
          <w:tcPr>
            <w:tcW w:w="2805" w:type="dxa"/>
            <w:vAlign w:val="center"/>
          </w:tcPr>
          <w:p w14:paraId="38C5D254" w14:textId="77777777" w:rsidR="00EC70C7" w:rsidRDefault="00530790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Accommodation/meal/drinks</w:t>
            </w:r>
          </w:p>
        </w:tc>
        <w:tc>
          <w:tcPr>
            <w:tcW w:w="8218" w:type="dxa"/>
            <w:gridSpan w:val="3"/>
            <w:vAlign w:val="center"/>
          </w:tcPr>
          <w:p w14:paraId="1822A5FA" w14:textId="6069CF17" w:rsidR="00EC70C7" w:rsidRPr="00EC70C7" w:rsidRDefault="00EC70C7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530790" w:rsidRPr="00EC70C7" w14:paraId="43A43BA0" w14:textId="77777777" w:rsidTr="00F801FE">
        <w:tc>
          <w:tcPr>
            <w:tcW w:w="2805" w:type="dxa"/>
            <w:vAlign w:val="center"/>
          </w:tcPr>
          <w:p w14:paraId="12C28B11" w14:textId="77777777" w:rsidR="00530790" w:rsidRDefault="00530790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Promotion</w:t>
            </w:r>
          </w:p>
        </w:tc>
        <w:tc>
          <w:tcPr>
            <w:tcW w:w="8218" w:type="dxa"/>
            <w:gridSpan w:val="3"/>
            <w:vAlign w:val="center"/>
          </w:tcPr>
          <w:p w14:paraId="4C5DC039" w14:textId="1F8FD76C" w:rsidR="00530790" w:rsidRPr="00EC70C7" w:rsidRDefault="00530790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530790" w:rsidRPr="00EC70C7" w14:paraId="0C23D0CA" w14:textId="77777777" w:rsidTr="00F801FE">
        <w:tc>
          <w:tcPr>
            <w:tcW w:w="2805" w:type="dxa"/>
            <w:vAlign w:val="center"/>
          </w:tcPr>
          <w:p w14:paraId="0E9038B4" w14:textId="77777777" w:rsidR="00530790" w:rsidRDefault="00530790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Capacity</w:t>
            </w:r>
          </w:p>
        </w:tc>
        <w:tc>
          <w:tcPr>
            <w:tcW w:w="8218" w:type="dxa"/>
            <w:gridSpan w:val="3"/>
            <w:vAlign w:val="center"/>
          </w:tcPr>
          <w:p w14:paraId="4DDC011F" w14:textId="22193291" w:rsidR="00530790" w:rsidRPr="00EC70C7" w:rsidRDefault="00530790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530790" w:rsidRPr="00EC70C7" w14:paraId="766D4F75" w14:textId="77777777" w:rsidTr="00F801FE">
        <w:tc>
          <w:tcPr>
            <w:tcW w:w="2805" w:type="dxa"/>
            <w:vAlign w:val="center"/>
          </w:tcPr>
          <w:p w14:paraId="0E8A6D36" w14:textId="77777777" w:rsidR="00530790" w:rsidRDefault="00530790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Special requirements</w:t>
            </w:r>
          </w:p>
        </w:tc>
        <w:tc>
          <w:tcPr>
            <w:tcW w:w="8218" w:type="dxa"/>
            <w:gridSpan w:val="3"/>
            <w:vAlign w:val="center"/>
          </w:tcPr>
          <w:p w14:paraId="6F8C5A33" w14:textId="44DE5A48" w:rsidR="00530790" w:rsidRPr="00EC70C7" w:rsidRDefault="00530790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530790" w:rsidRPr="00EC70C7" w14:paraId="6ED8553C" w14:textId="77777777" w:rsidTr="00F801FE">
        <w:tc>
          <w:tcPr>
            <w:tcW w:w="2805" w:type="dxa"/>
            <w:vAlign w:val="center"/>
          </w:tcPr>
          <w:p w14:paraId="5A8E424C" w14:textId="77777777" w:rsidR="00530790" w:rsidRDefault="00530790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Map supplied</w:t>
            </w:r>
          </w:p>
        </w:tc>
        <w:tc>
          <w:tcPr>
            <w:tcW w:w="8218" w:type="dxa"/>
            <w:gridSpan w:val="3"/>
            <w:vAlign w:val="center"/>
          </w:tcPr>
          <w:p w14:paraId="1E92551F" w14:textId="53168AEF" w:rsidR="00530790" w:rsidRPr="00EC70C7" w:rsidRDefault="00530790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530790" w:rsidRPr="00EC70C7" w14:paraId="1AB2DEA8" w14:textId="77777777" w:rsidTr="00F801FE">
        <w:tc>
          <w:tcPr>
            <w:tcW w:w="2805" w:type="dxa"/>
            <w:vAlign w:val="center"/>
          </w:tcPr>
          <w:p w14:paraId="7C4AC9DE" w14:textId="77777777" w:rsidR="00530790" w:rsidRDefault="00530790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Set list supplied</w:t>
            </w:r>
          </w:p>
        </w:tc>
        <w:tc>
          <w:tcPr>
            <w:tcW w:w="8218" w:type="dxa"/>
            <w:gridSpan w:val="3"/>
            <w:vAlign w:val="center"/>
          </w:tcPr>
          <w:p w14:paraId="5C2F3937" w14:textId="259360F2" w:rsidR="00530790" w:rsidRPr="00EC70C7" w:rsidRDefault="00530790" w:rsidP="00530790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530790" w:rsidRPr="00EC70C7" w14:paraId="45B7DBF6" w14:textId="77777777" w:rsidTr="00F801FE">
        <w:tc>
          <w:tcPr>
            <w:tcW w:w="2805" w:type="dxa"/>
            <w:vAlign w:val="center"/>
          </w:tcPr>
          <w:p w14:paraId="5B14872E" w14:textId="77777777" w:rsidR="00530790" w:rsidRDefault="00530790" w:rsidP="00530790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Payment</w:t>
            </w:r>
          </w:p>
        </w:tc>
        <w:tc>
          <w:tcPr>
            <w:tcW w:w="8218" w:type="dxa"/>
            <w:gridSpan w:val="3"/>
            <w:vAlign w:val="center"/>
          </w:tcPr>
          <w:p w14:paraId="3D92D9BC" w14:textId="17A30E95" w:rsidR="00530790" w:rsidRPr="00EC70C7" w:rsidRDefault="00F801FE" w:rsidP="00F801FE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COD or EFT to:  A Laver BSB:062 504 Acct: 10459043</w:t>
            </w:r>
            <w:r w:rsidR="00226F5E">
              <w:rPr>
                <w:rFonts w:ascii="Avenir Book" w:hAnsi="Avenir Book"/>
              </w:rPr>
              <w:t xml:space="preserve"> </w:t>
            </w:r>
          </w:p>
        </w:tc>
      </w:tr>
    </w:tbl>
    <w:p w14:paraId="397E3DF7" w14:textId="77777777" w:rsidR="00CD4B6A" w:rsidRDefault="00CD4B6A" w:rsidP="001D00CA">
      <w:pPr>
        <w:spacing w:after="200"/>
        <w:rPr>
          <w:rFonts w:ascii="Avenir Book" w:hAnsi="Avenir Book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660"/>
        <w:gridCol w:w="3667"/>
        <w:gridCol w:w="3660"/>
      </w:tblGrid>
      <w:tr w:rsidR="00F40D62" w14:paraId="6CF679CA" w14:textId="77777777" w:rsidTr="00F40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7" w:type="dxa"/>
            <w:gridSpan w:val="2"/>
          </w:tcPr>
          <w:p w14:paraId="2231E7CE" w14:textId="7A5718D5" w:rsidR="00F40D62" w:rsidRPr="00F40D62" w:rsidRDefault="00F40D62" w:rsidP="00F40D62">
            <w:pPr>
              <w:spacing w:before="120"/>
              <w:rPr>
                <w:rFonts w:ascii="Avenida LET Plain:1.0" w:hAnsi="Avenida LET Plain:1.0"/>
              </w:rPr>
            </w:pPr>
            <w:proofErr w:type="spellStart"/>
            <w:r w:rsidRPr="00F40D62">
              <w:rPr>
                <w:rFonts w:ascii="Avenida LET Plain:1.0" w:hAnsi="Avenida LET Plain:1.0"/>
              </w:rPr>
              <w:t>Pengopuss</w:t>
            </w:r>
            <w:proofErr w:type="spellEnd"/>
            <w:r w:rsidRPr="00F40D62">
              <w:rPr>
                <w:rFonts w:ascii="Avenida LET Plain:1.0" w:hAnsi="Avenida LET Plain:1.0"/>
              </w:rPr>
              <w:t xml:space="preserve"> admin section</w:t>
            </w:r>
          </w:p>
        </w:tc>
        <w:tc>
          <w:tcPr>
            <w:tcW w:w="3660" w:type="dxa"/>
          </w:tcPr>
          <w:p w14:paraId="6F969882" w14:textId="77777777" w:rsidR="00F40D62" w:rsidRDefault="00F40D62" w:rsidP="00F40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F40D62" w14:paraId="1AC84D48" w14:textId="77777777" w:rsidTr="00F40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46AB3112" w14:textId="411920DE" w:rsidR="00F40D62" w:rsidRPr="00F40D62" w:rsidRDefault="00F40D62" w:rsidP="00F40D62">
            <w:pPr>
              <w:rPr>
                <w:rFonts w:ascii="Avenir Book" w:hAnsi="Avenir Book"/>
                <w:b w:val="0"/>
              </w:rPr>
            </w:pPr>
            <w:r w:rsidRPr="00F40D62">
              <w:rPr>
                <w:rFonts w:ascii="Avenir Book" w:hAnsi="Avenir Book"/>
                <w:b w:val="0"/>
              </w:rPr>
              <w:t>Client approved</w:t>
            </w:r>
            <w:proofErr w:type="gramStart"/>
            <w:r>
              <w:rPr>
                <w:rFonts w:ascii="Avenir Book" w:hAnsi="Avenir Book"/>
                <w:b w:val="0"/>
              </w:rPr>
              <w:t xml:space="preserve">:       </w:t>
            </w:r>
            <w:r w:rsidRPr="00F40D62">
              <w:rPr>
                <w:rFonts w:ascii="Avenir Book" w:hAnsi="Avenir Book"/>
                <w:b w:val="0"/>
              </w:rPr>
              <w:t xml:space="preserve"> </w:t>
            </w:r>
            <w:r w:rsidR="00645F86">
              <w:rPr>
                <w:rFonts w:ascii="Avenir Book" w:hAnsi="Avenir Book"/>
                <w:b w:val="0"/>
              </w:rPr>
              <w:t xml:space="preserve">  </w:t>
            </w:r>
            <w:r w:rsidRPr="00F40D62">
              <w:rPr>
                <w:rFonts w:ascii="Avenir Book" w:hAnsi="Avenir Book"/>
                <w:b w:val="0"/>
              </w:rPr>
              <w:t>Y</w:t>
            </w:r>
            <w:proofErr w:type="gramEnd"/>
            <w:r w:rsidRPr="00F40D62">
              <w:rPr>
                <w:rFonts w:ascii="Avenir Book" w:hAnsi="Avenir Book"/>
                <w:b w:val="0"/>
              </w:rPr>
              <w:t>/N</w:t>
            </w:r>
          </w:p>
        </w:tc>
        <w:tc>
          <w:tcPr>
            <w:tcW w:w="3667" w:type="dxa"/>
          </w:tcPr>
          <w:p w14:paraId="30864E97" w14:textId="7C0EBC50" w:rsidR="00F40D62" w:rsidRDefault="00F40D62" w:rsidP="00F40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Invoiced:         </w:t>
            </w:r>
            <w:r w:rsidR="00645F86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 xml:space="preserve">  Y/N</w:t>
            </w:r>
          </w:p>
        </w:tc>
        <w:tc>
          <w:tcPr>
            <w:tcW w:w="3660" w:type="dxa"/>
          </w:tcPr>
          <w:p w14:paraId="2B81C289" w14:textId="2E289D5F" w:rsidR="00F40D62" w:rsidRDefault="00F40D62" w:rsidP="00F40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Payment received</w:t>
            </w:r>
            <w:proofErr w:type="gramStart"/>
            <w:r>
              <w:rPr>
                <w:rFonts w:ascii="Avenir Book" w:hAnsi="Avenir Book"/>
              </w:rPr>
              <w:t>:         Y</w:t>
            </w:r>
            <w:proofErr w:type="gramEnd"/>
            <w:r>
              <w:rPr>
                <w:rFonts w:ascii="Avenir Book" w:hAnsi="Avenir Book"/>
              </w:rPr>
              <w:t>/N</w:t>
            </w:r>
          </w:p>
        </w:tc>
      </w:tr>
    </w:tbl>
    <w:p w14:paraId="4218B223" w14:textId="1C984929" w:rsidR="00F40D62" w:rsidRPr="00EC70C7" w:rsidRDefault="00F40D62" w:rsidP="00F40D62">
      <w:pPr>
        <w:rPr>
          <w:rFonts w:ascii="Avenir Book" w:hAnsi="Avenir Book"/>
        </w:rPr>
      </w:pPr>
    </w:p>
    <w:sectPr w:rsidR="00F40D62" w:rsidRPr="00EC70C7" w:rsidSect="00001008">
      <w:headerReference w:type="first" r:id="rId9"/>
      <w:footerReference w:type="first" r:id="rId10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7205C" w14:textId="77777777" w:rsidR="00F40D62" w:rsidRDefault="00F40D62" w:rsidP="000157CE">
      <w:pPr>
        <w:spacing w:line="240" w:lineRule="auto"/>
      </w:pPr>
      <w:r>
        <w:separator/>
      </w:r>
    </w:p>
  </w:endnote>
  <w:endnote w:type="continuationSeparator" w:id="0">
    <w:p w14:paraId="5FB9FD36" w14:textId="77777777" w:rsidR="00F40D62" w:rsidRDefault="00F40D62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da LET Plain:1.0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351"/>
      <w:gridCol w:w="3765"/>
      <w:gridCol w:w="3835"/>
    </w:tblGrid>
    <w:tr w:rsidR="00645F86" w:rsidRPr="007D2A90" w14:paraId="7E41C5D4" w14:textId="77777777" w:rsidTr="00645F86">
      <w:trPr>
        <w:trHeight w:val="195"/>
      </w:trPr>
      <w:tc>
        <w:tcPr>
          <w:tcW w:w="1530" w:type="pct"/>
          <w:shd w:val="clear" w:color="auto" w:fill="auto"/>
          <w:vAlign w:val="center"/>
        </w:tcPr>
        <w:p w14:paraId="74257904" w14:textId="77777777" w:rsidR="00F40D62" w:rsidRPr="00F40D62" w:rsidRDefault="00F40D62" w:rsidP="00F40D62">
          <w:pPr>
            <w:pStyle w:val="Footer"/>
            <w:spacing w:before="240" w:after="0"/>
            <w:jc w:val="center"/>
            <w:rPr>
              <w:rFonts w:ascii="Avenida LET Plain:1.0" w:hAnsi="Avenida LET Plain:1.0"/>
              <w:color w:val="auto"/>
              <w:sz w:val="24"/>
              <w:szCs w:val="24"/>
            </w:rPr>
          </w:pPr>
          <w:r w:rsidRPr="00F40D62">
            <w:rPr>
              <w:rFonts w:ascii="Avenida LET Plain:1.0" w:hAnsi="Avenida LET Plain:1.0"/>
              <w:color w:val="auto"/>
              <w:sz w:val="24"/>
              <w:szCs w:val="24"/>
            </w:rPr>
            <w:t>Phone</w:t>
          </w:r>
        </w:p>
      </w:tc>
      <w:tc>
        <w:tcPr>
          <w:tcW w:w="1719" w:type="pct"/>
          <w:shd w:val="clear" w:color="auto" w:fill="auto"/>
          <w:vAlign w:val="center"/>
        </w:tcPr>
        <w:p w14:paraId="5CA07EC5" w14:textId="77777777" w:rsidR="00F40D62" w:rsidRPr="00F40D62" w:rsidRDefault="00F40D62" w:rsidP="00F40D62">
          <w:pPr>
            <w:pStyle w:val="Footer"/>
            <w:spacing w:before="240" w:after="0"/>
            <w:jc w:val="center"/>
            <w:rPr>
              <w:rFonts w:ascii="Avenida LET Plain:1.0" w:hAnsi="Avenida LET Plain:1.0"/>
              <w:color w:val="auto"/>
              <w:sz w:val="24"/>
              <w:szCs w:val="24"/>
            </w:rPr>
          </w:pPr>
          <w:r w:rsidRPr="00F40D62">
            <w:rPr>
              <w:rFonts w:ascii="Avenida LET Plain:1.0" w:hAnsi="Avenida LET Plain:1.0"/>
              <w:color w:val="auto"/>
              <w:sz w:val="24"/>
              <w:szCs w:val="24"/>
            </w:rPr>
            <w:t>email</w:t>
          </w:r>
        </w:p>
      </w:tc>
      <w:tc>
        <w:tcPr>
          <w:tcW w:w="1751" w:type="pct"/>
          <w:shd w:val="clear" w:color="auto" w:fill="auto"/>
          <w:vAlign w:val="center"/>
        </w:tcPr>
        <w:p w14:paraId="142C3033" w14:textId="77777777" w:rsidR="00F40D62" w:rsidRPr="00F40D62" w:rsidRDefault="00F40D62" w:rsidP="00F40D62">
          <w:pPr>
            <w:pStyle w:val="Footer"/>
            <w:spacing w:before="240" w:after="0"/>
            <w:jc w:val="center"/>
            <w:rPr>
              <w:rFonts w:ascii="Avenida LET Plain:1.0" w:hAnsi="Avenida LET Plain:1.0"/>
              <w:color w:val="auto"/>
              <w:sz w:val="24"/>
              <w:szCs w:val="24"/>
            </w:rPr>
          </w:pPr>
          <w:r w:rsidRPr="00F40D62">
            <w:rPr>
              <w:rFonts w:ascii="Avenida LET Plain:1.0" w:hAnsi="Avenida LET Plain:1.0"/>
              <w:color w:val="auto"/>
              <w:sz w:val="24"/>
              <w:szCs w:val="24"/>
            </w:rPr>
            <w:t>Web</w:t>
          </w:r>
        </w:p>
      </w:tc>
    </w:tr>
    <w:tr w:rsidR="00645F86" w:rsidRPr="007D2A90" w14:paraId="722F02B4" w14:textId="77777777" w:rsidTr="00645F86">
      <w:trPr>
        <w:trHeight w:val="255"/>
      </w:trPr>
      <w:tc>
        <w:tcPr>
          <w:tcW w:w="1530" w:type="pct"/>
          <w:shd w:val="clear" w:color="auto" w:fill="auto"/>
          <w:vAlign w:val="center"/>
        </w:tcPr>
        <w:p w14:paraId="3C4F43C9" w14:textId="77777777" w:rsidR="00F40D62" w:rsidRPr="00645F86" w:rsidRDefault="00F40D62" w:rsidP="00645F86">
          <w:pPr>
            <w:pStyle w:val="ContactDetails"/>
            <w:spacing w:after="0" w:line="240" w:lineRule="auto"/>
            <w:jc w:val="center"/>
            <w:rPr>
              <w:rFonts w:ascii="Avenir Book" w:hAnsi="Avenir Book"/>
              <w:color w:val="auto"/>
              <w:sz w:val="22"/>
              <w:szCs w:val="22"/>
            </w:rPr>
          </w:pPr>
          <w:r w:rsidRPr="00645F86">
            <w:rPr>
              <w:rFonts w:ascii="Avenir Book" w:hAnsi="Avenir Book"/>
              <w:color w:val="auto"/>
              <w:sz w:val="22"/>
              <w:szCs w:val="22"/>
            </w:rPr>
            <w:t>Alyson: 0458001332</w:t>
          </w:r>
        </w:p>
      </w:tc>
      <w:tc>
        <w:tcPr>
          <w:tcW w:w="1719" w:type="pct"/>
          <w:shd w:val="clear" w:color="auto" w:fill="auto"/>
          <w:vAlign w:val="center"/>
        </w:tcPr>
        <w:p w14:paraId="47E853E8" w14:textId="77777777" w:rsidR="00F40D62" w:rsidRPr="00645F86" w:rsidRDefault="00F40D62" w:rsidP="00645F86">
          <w:pPr>
            <w:pStyle w:val="ContactDetails"/>
            <w:spacing w:after="0" w:line="240" w:lineRule="auto"/>
            <w:jc w:val="center"/>
            <w:rPr>
              <w:rFonts w:ascii="Avenir Book" w:hAnsi="Avenir Book"/>
              <w:color w:val="auto"/>
              <w:sz w:val="22"/>
              <w:szCs w:val="22"/>
            </w:rPr>
          </w:pPr>
          <w:r w:rsidRPr="00645F86">
            <w:rPr>
              <w:rFonts w:ascii="Avenir Book" w:hAnsi="Avenir Book"/>
              <w:color w:val="auto"/>
              <w:sz w:val="22"/>
              <w:szCs w:val="22"/>
            </w:rPr>
            <w:t>pengopuss@gmail.com</w:t>
          </w:r>
        </w:p>
      </w:tc>
      <w:tc>
        <w:tcPr>
          <w:tcW w:w="1751" w:type="pct"/>
          <w:shd w:val="clear" w:color="auto" w:fill="auto"/>
          <w:vAlign w:val="center"/>
        </w:tcPr>
        <w:p w14:paraId="36E7B59C" w14:textId="77777777" w:rsidR="00F40D62" w:rsidRPr="00645F86" w:rsidRDefault="00F40D62" w:rsidP="00645F86">
          <w:pPr>
            <w:pStyle w:val="ContactDetails"/>
            <w:spacing w:after="0" w:line="240" w:lineRule="auto"/>
            <w:ind w:right="-115"/>
            <w:jc w:val="center"/>
            <w:rPr>
              <w:rFonts w:ascii="Avenir Book" w:hAnsi="Avenir Book"/>
              <w:color w:val="auto"/>
              <w:sz w:val="22"/>
              <w:szCs w:val="22"/>
            </w:rPr>
          </w:pPr>
          <w:r w:rsidRPr="00645F86">
            <w:rPr>
              <w:rFonts w:ascii="Avenir Book" w:hAnsi="Avenir Book"/>
              <w:color w:val="auto"/>
              <w:sz w:val="22"/>
              <w:szCs w:val="22"/>
            </w:rPr>
            <w:t>www.pengopuss.com</w:t>
          </w:r>
        </w:p>
      </w:tc>
    </w:tr>
  </w:tbl>
  <w:p w14:paraId="108795DA" w14:textId="77777777" w:rsidR="00F40D62" w:rsidRPr="007D2A90" w:rsidRDefault="00F40D62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BFF27" w14:textId="77777777" w:rsidR="00F40D62" w:rsidRDefault="00F40D62" w:rsidP="000157CE">
      <w:pPr>
        <w:spacing w:line="240" w:lineRule="auto"/>
      </w:pPr>
      <w:r>
        <w:separator/>
      </w:r>
    </w:p>
  </w:footnote>
  <w:footnote w:type="continuationSeparator" w:id="0">
    <w:p w14:paraId="0B628C56" w14:textId="77777777" w:rsidR="00F40D62" w:rsidRDefault="00F40D62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93A29" w14:textId="77777777" w:rsidR="00F40D62" w:rsidRPr="00806AAC" w:rsidRDefault="00F40D62" w:rsidP="00023742">
    <w:pPr>
      <w:pStyle w:val="NoSpacing"/>
      <w:spacing w:before="400"/>
      <w:rPr>
        <w:rFonts w:ascii="Avenida LET Plain:1.0" w:hAnsi="Avenida LET Plain:1.0"/>
        <w:color w:val="808080" w:themeColor="background1" w:themeShade="80"/>
        <w:sz w:val="120"/>
        <w:szCs w:val="120"/>
      </w:rPr>
    </w:pPr>
    <w:proofErr w:type="spellStart"/>
    <w:r w:rsidRPr="00806AAC">
      <w:rPr>
        <w:rFonts w:ascii="Avenida LET Plain:1.0" w:hAnsi="Avenida LET Plain:1.0"/>
        <w:color w:val="808080" w:themeColor="background1" w:themeShade="80"/>
        <w:sz w:val="120"/>
        <w:szCs w:val="120"/>
      </w:rPr>
      <w:t>Pengopuss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C7"/>
    <w:rsid w:val="00001008"/>
    <w:rsid w:val="000115BB"/>
    <w:rsid w:val="000157CE"/>
    <w:rsid w:val="00021DEE"/>
    <w:rsid w:val="00023742"/>
    <w:rsid w:val="00097F81"/>
    <w:rsid w:val="000B1437"/>
    <w:rsid w:val="000D46D0"/>
    <w:rsid w:val="000F7C49"/>
    <w:rsid w:val="0015288B"/>
    <w:rsid w:val="00165340"/>
    <w:rsid w:val="00174619"/>
    <w:rsid w:val="001C2C28"/>
    <w:rsid w:val="001D00CA"/>
    <w:rsid w:val="001D5D4B"/>
    <w:rsid w:val="001E7F15"/>
    <w:rsid w:val="001F3F6A"/>
    <w:rsid w:val="00226F5E"/>
    <w:rsid w:val="002360FD"/>
    <w:rsid w:val="002514AC"/>
    <w:rsid w:val="00262878"/>
    <w:rsid w:val="00285A96"/>
    <w:rsid w:val="002A2E49"/>
    <w:rsid w:val="002E7884"/>
    <w:rsid w:val="003229E6"/>
    <w:rsid w:val="003272A8"/>
    <w:rsid w:val="00354A35"/>
    <w:rsid w:val="00365F0C"/>
    <w:rsid w:val="00391F9D"/>
    <w:rsid w:val="00397279"/>
    <w:rsid w:val="003E6944"/>
    <w:rsid w:val="0040240F"/>
    <w:rsid w:val="004132A5"/>
    <w:rsid w:val="004349E9"/>
    <w:rsid w:val="00482453"/>
    <w:rsid w:val="004B27D5"/>
    <w:rsid w:val="004E759E"/>
    <w:rsid w:val="0052343A"/>
    <w:rsid w:val="00530790"/>
    <w:rsid w:val="00551CEA"/>
    <w:rsid w:val="005774DC"/>
    <w:rsid w:val="005906F0"/>
    <w:rsid w:val="005B02F5"/>
    <w:rsid w:val="005E56FB"/>
    <w:rsid w:val="005F2FF9"/>
    <w:rsid w:val="00645F86"/>
    <w:rsid w:val="006524F6"/>
    <w:rsid w:val="00664EFC"/>
    <w:rsid w:val="00675663"/>
    <w:rsid w:val="00675AF9"/>
    <w:rsid w:val="006A2623"/>
    <w:rsid w:val="006E2253"/>
    <w:rsid w:val="007161BA"/>
    <w:rsid w:val="00720109"/>
    <w:rsid w:val="0073605F"/>
    <w:rsid w:val="007909E5"/>
    <w:rsid w:val="00796C19"/>
    <w:rsid w:val="00796F14"/>
    <w:rsid w:val="007A531C"/>
    <w:rsid w:val="007D2A90"/>
    <w:rsid w:val="007E31A3"/>
    <w:rsid w:val="00806AAC"/>
    <w:rsid w:val="00810523"/>
    <w:rsid w:val="008112E3"/>
    <w:rsid w:val="00867DE4"/>
    <w:rsid w:val="008915C7"/>
    <w:rsid w:val="008C1AD6"/>
    <w:rsid w:val="008C6352"/>
    <w:rsid w:val="008F7390"/>
    <w:rsid w:val="0092544B"/>
    <w:rsid w:val="00925ACA"/>
    <w:rsid w:val="00930D68"/>
    <w:rsid w:val="00990E2A"/>
    <w:rsid w:val="009A0E76"/>
    <w:rsid w:val="009A4637"/>
    <w:rsid w:val="009F501F"/>
    <w:rsid w:val="00A80662"/>
    <w:rsid w:val="00A87922"/>
    <w:rsid w:val="00A940AD"/>
    <w:rsid w:val="00AD52F3"/>
    <w:rsid w:val="00B82558"/>
    <w:rsid w:val="00BB6C47"/>
    <w:rsid w:val="00BD5A48"/>
    <w:rsid w:val="00BD7B5D"/>
    <w:rsid w:val="00BE5519"/>
    <w:rsid w:val="00C02CEA"/>
    <w:rsid w:val="00C33203"/>
    <w:rsid w:val="00C54694"/>
    <w:rsid w:val="00C560FD"/>
    <w:rsid w:val="00C57D93"/>
    <w:rsid w:val="00C71F48"/>
    <w:rsid w:val="00C8613F"/>
    <w:rsid w:val="00CB2BB4"/>
    <w:rsid w:val="00CC1A67"/>
    <w:rsid w:val="00CD4B6A"/>
    <w:rsid w:val="00CE32AC"/>
    <w:rsid w:val="00CF212C"/>
    <w:rsid w:val="00D03231"/>
    <w:rsid w:val="00D13A8A"/>
    <w:rsid w:val="00D328ED"/>
    <w:rsid w:val="00DD6631"/>
    <w:rsid w:val="00DF7F51"/>
    <w:rsid w:val="00E15C46"/>
    <w:rsid w:val="00E430C5"/>
    <w:rsid w:val="00EC70C7"/>
    <w:rsid w:val="00F21720"/>
    <w:rsid w:val="00F40D62"/>
    <w:rsid w:val="00F445ED"/>
    <w:rsid w:val="00F643EA"/>
    <w:rsid w:val="00F73F39"/>
    <w:rsid w:val="00F801FE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308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table" w:styleId="LightShading">
    <w:name w:val="Light Shading"/>
    <w:basedOn w:val="TableNormal"/>
    <w:uiPriority w:val="60"/>
    <w:rsid w:val="00F40D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F40D62"/>
    <w:pPr>
      <w:spacing w:after="0" w:line="240" w:lineRule="auto"/>
    </w:pPr>
    <w:rPr>
      <w:color w:val="7793A2" w:themeColor="accent3" w:themeShade="BF"/>
    </w:rPr>
    <w:tblPr>
      <w:tblStyleRowBandSize w:val="1"/>
      <w:tblStyleColBandSize w:val="1"/>
      <w:tblInd w:w="0" w:type="dxa"/>
      <w:tblBorders>
        <w:top w:val="single" w:sz="8" w:space="0" w:color="B0C0C9" w:themeColor="accent3"/>
        <w:bottom w:val="single" w:sz="8" w:space="0" w:color="B0C0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F40D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9EB" w:themeColor="accent2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band1Vert">
      <w:tblPr/>
      <w:tcPr>
        <w:shd w:val="clear" w:color="auto" w:fill="E7F1FA" w:themeFill="accent2" w:themeFillTint="3F"/>
      </w:tcPr>
    </w:tblStylePr>
    <w:tblStylePr w:type="band1Horz">
      <w:tblPr/>
      <w:tcPr>
        <w:shd w:val="clear" w:color="auto" w:fill="E7F1FA" w:themeFill="accent2" w:themeFillTint="3F"/>
      </w:tcPr>
    </w:tblStylePr>
  </w:style>
  <w:style w:type="table" w:styleId="MediumList1">
    <w:name w:val="Medium List 1"/>
    <w:basedOn w:val="TableNormal"/>
    <w:uiPriority w:val="65"/>
    <w:rsid w:val="00F40D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table" w:styleId="LightShading">
    <w:name w:val="Light Shading"/>
    <w:basedOn w:val="TableNormal"/>
    <w:uiPriority w:val="60"/>
    <w:rsid w:val="00F40D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F40D62"/>
    <w:pPr>
      <w:spacing w:after="0" w:line="240" w:lineRule="auto"/>
    </w:pPr>
    <w:rPr>
      <w:color w:val="7793A2" w:themeColor="accent3" w:themeShade="BF"/>
    </w:rPr>
    <w:tblPr>
      <w:tblStyleRowBandSize w:val="1"/>
      <w:tblStyleColBandSize w:val="1"/>
      <w:tblInd w:w="0" w:type="dxa"/>
      <w:tblBorders>
        <w:top w:val="single" w:sz="8" w:space="0" w:color="B0C0C9" w:themeColor="accent3"/>
        <w:bottom w:val="single" w:sz="8" w:space="0" w:color="B0C0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F40D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9EB" w:themeColor="accent2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band1Vert">
      <w:tblPr/>
      <w:tcPr>
        <w:shd w:val="clear" w:color="auto" w:fill="E7F1FA" w:themeFill="accent2" w:themeFillTint="3F"/>
      </w:tcPr>
    </w:tblStylePr>
    <w:tblStylePr w:type="band1Horz">
      <w:tblPr/>
      <w:tcPr>
        <w:shd w:val="clear" w:color="auto" w:fill="E7F1FA" w:themeFill="accent2" w:themeFillTint="3F"/>
      </w:tcPr>
    </w:tblStylePr>
  </w:style>
  <w:style w:type="table" w:styleId="MediumList1">
    <w:name w:val="Medium List 1"/>
    <w:basedOn w:val="TableNormal"/>
    <w:uiPriority w:val="65"/>
    <w:rsid w:val="00F40D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Prospect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3C8C-9321-994B-9631-40FE3C75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Agenda.dotx</Template>
  <TotalTime>34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Laver</dc:creator>
  <cp:keywords/>
  <dc:description/>
  <cp:lastModifiedBy>Alyson Laver</cp:lastModifiedBy>
  <cp:revision>7</cp:revision>
  <cp:lastPrinted>2010-05-26T23:43:00Z</cp:lastPrinted>
  <dcterms:created xsi:type="dcterms:W3CDTF">2018-05-15T03:42:00Z</dcterms:created>
  <dcterms:modified xsi:type="dcterms:W3CDTF">2018-05-16T03:01:00Z</dcterms:modified>
  <cp:category/>
</cp:coreProperties>
</file>